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441A" w14:textId="77777777" w:rsidR="009C5C11" w:rsidRDefault="00B72E2B">
      <w:r>
        <w:rPr>
          <w:noProof/>
        </w:rPr>
        <w:drawing>
          <wp:inline distT="0" distB="0" distL="0" distR="0" wp14:anchorId="4392862E" wp14:editId="67326069">
            <wp:extent cx="542925" cy="603250"/>
            <wp:effectExtent l="0" t="0" r="9525" b="6350"/>
            <wp:docPr id="1" name="Imagem 1" descr="C:\Users\leticiamachado\Documents\Meus documentos\Timbrados em Branco\LOGO UNICAMP - m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machado\Documents\Meus documentos\Timbrados em Branco\LOGO UNICAMP - men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C11">
        <w:t xml:space="preserve">                 </w:t>
      </w:r>
      <w:r w:rsidR="00A54317">
        <w:t xml:space="preserve">            </w:t>
      </w:r>
      <w:r w:rsidR="009C5C11">
        <w:t xml:space="preserve">     </w:t>
      </w:r>
      <w:r w:rsidR="009C5C11" w:rsidRPr="009C5C11">
        <w:rPr>
          <w:b/>
          <w:u w:val="single"/>
        </w:rPr>
        <w:t>SOLICITAÇÃO DE SUBSTITUIÇÃO DE MONOGRAFIA</w:t>
      </w:r>
      <w:r>
        <w:t xml:space="preserve">   </w:t>
      </w:r>
      <w:r w:rsidR="009C5C11">
        <w:t xml:space="preserve">     </w:t>
      </w:r>
      <w:r w:rsidR="00A54317">
        <w:t xml:space="preserve">        </w:t>
      </w:r>
      <w:r w:rsidR="009C5C11">
        <w:t xml:space="preserve">      </w:t>
      </w:r>
      <w:r>
        <w:t xml:space="preserve"> </w:t>
      </w:r>
      <w:r w:rsidR="00A54317">
        <w:t xml:space="preserve">     </w:t>
      </w:r>
      <w:r>
        <w:t xml:space="preserve">   </w:t>
      </w:r>
      <w:r w:rsidR="009C5C11">
        <w:rPr>
          <w:noProof/>
        </w:rPr>
        <w:drawing>
          <wp:inline distT="0" distB="0" distL="0" distR="0" wp14:anchorId="12A983D9" wp14:editId="0C33DE4C">
            <wp:extent cx="657225" cy="733059"/>
            <wp:effectExtent l="0" t="0" r="0" b="0"/>
            <wp:docPr id="2" name="Imagem 2" descr="C:\Users\leticiamachado\Documents\Meus documentos\Timbrados em Branco\logo ia - m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ticiamachado\Documents\Meus documentos\Timbrados em Branco\logo ia - men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6C2E95C0" w14:textId="77777777" w:rsidR="00B72E2B" w:rsidRDefault="009C5C11" w:rsidP="00AD6284">
      <w:pPr>
        <w:jc w:val="center"/>
      </w:pPr>
      <w:r>
        <w:t>DOU</w:t>
      </w:r>
      <w:r w:rsidR="00563E6C">
        <w:t>T</w:t>
      </w:r>
      <w:r>
        <w:t>ORADO EM MÚSICA</w:t>
      </w:r>
      <w:r w:rsidR="00A54317">
        <w:t xml:space="preserve"> – 22D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C5C11" w14:paraId="286A1BD8" w14:textId="77777777" w:rsidTr="00A54317">
        <w:tc>
          <w:tcPr>
            <w:tcW w:w="9747" w:type="dxa"/>
            <w:shd w:val="clear" w:color="auto" w:fill="F2F2F2" w:themeFill="background1" w:themeFillShade="F2"/>
          </w:tcPr>
          <w:p w14:paraId="5233CDC7" w14:textId="77777777" w:rsidR="009C5C11" w:rsidRDefault="009C5C11" w:rsidP="00EE62E9">
            <w:pPr>
              <w:jc w:val="center"/>
            </w:pPr>
            <w:r>
              <w:t xml:space="preserve">INFORMAÇÕES </w:t>
            </w:r>
            <w:r w:rsidR="00EE62E9">
              <w:t>DO ESTUDANTE</w:t>
            </w:r>
          </w:p>
        </w:tc>
      </w:tr>
      <w:tr w:rsidR="009C5C11" w14:paraId="40A0207B" w14:textId="77777777" w:rsidTr="00A54317">
        <w:tc>
          <w:tcPr>
            <w:tcW w:w="9747" w:type="dxa"/>
          </w:tcPr>
          <w:p w14:paraId="09BAEB10" w14:textId="77777777" w:rsidR="009C5C11" w:rsidRDefault="009C5C11" w:rsidP="00B72E2B"/>
          <w:p w14:paraId="62D88420" w14:textId="77777777" w:rsidR="00762BEE" w:rsidRDefault="00762BEE" w:rsidP="00B72E2B">
            <w:r>
              <w:t xml:space="preserve">Nome: </w:t>
            </w:r>
            <w:r w:rsidRPr="00BC025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0" w:name="Texto1"/>
            <w:r w:rsidRPr="00BC0254">
              <w:rPr>
                <w:b/>
              </w:rPr>
              <w:instrText xml:space="preserve"> FORMTEXT </w:instrText>
            </w:r>
            <w:r w:rsidRPr="00BC0254">
              <w:rPr>
                <w:b/>
              </w:rPr>
            </w:r>
            <w:r w:rsidRPr="00BC0254">
              <w:rPr>
                <w:b/>
              </w:rPr>
              <w:fldChar w:fldCharType="separate"/>
            </w:r>
            <w:r w:rsidR="00BE294E" w:rsidRPr="00BC0254">
              <w:rPr>
                <w:b/>
              </w:rPr>
              <w:t> </w:t>
            </w:r>
            <w:r w:rsidR="00BE294E" w:rsidRPr="00BC0254">
              <w:rPr>
                <w:b/>
              </w:rPr>
              <w:t> </w:t>
            </w:r>
            <w:r w:rsidR="00BE294E" w:rsidRPr="00BC0254">
              <w:rPr>
                <w:b/>
              </w:rPr>
              <w:t> </w:t>
            </w:r>
            <w:r w:rsidR="00BE294E" w:rsidRPr="00BC0254">
              <w:rPr>
                <w:b/>
              </w:rPr>
              <w:t> </w:t>
            </w:r>
            <w:r w:rsidR="00BE294E" w:rsidRPr="00BC0254">
              <w:rPr>
                <w:b/>
              </w:rPr>
              <w:t> </w:t>
            </w:r>
            <w:r w:rsidRPr="00BC0254">
              <w:rPr>
                <w:b/>
              </w:rPr>
              <w:fldChar w:fldCharType="end"/>
            </w:r>
            <w:bookmarkEnd w:id="0"/>
          </w:p>
          <w:p w14:paraId="2751AC1F" w14:textId="77777777" w:rsidR="0018690C" w:rsidRDefault="0018690C" w:rsidP="00B72E2B"/>
          <w:p w14:paraId="0344FBB4" w14:textId="77777777" w:rsidR="009C5C11" w:rsidRDefault="00762BEE" w:rsidP="00B72E2B">
            <w:r>
              <w:t xml:space="preserve">RA: </w:t>
            </w:r>
            <w:r w:rsidRPr="00277B7D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" w:name="Texto2"/>
            <w:r w:rsidRPr="00277B7D">
              <w:rPr>
                <w:b/>
              </w:rPr>
              <w:instrText xml:space="preserve"> FORMTEXT </w:instrText>
            </w:r>
            <w:r w:rsidRPr="00277B7D">
              <w:rPr>
                <w:b/>
              </w:rPr>
            </w:r>
            <w:r w:rsidRPr="00277B7D">
              <w:rPr>
                <w:b/>
              </w:rPr>
              <w:fldChar w:fldCharType="separate"/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</w:rPr>
              <w:fldChar w:fldCharType="end"/>
            </w:r>
            <w:bookmarkEnd w:id="1"/>
          </w:p>
          <w:p w14:paraId="0878E516" w14:textId="77777777" w:rsidR="0018690C" w:rsidRDefault="0018690C" w:rsidP="00B72E2B"/>
          <w:p w14:paraId="20F9356B" w14:textId="77777777" w:rsidR="00635883" w:rsidRDefault="00762BEE" w:rsidP="00635883">
            <w:r>
              <w:t xml:space="preserve">E-mail: </w:t>
            </w:r>
            <w:r w:rsidRPr="00277B7D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bookmarkStart w:id="2" w:name="Texto3"/>
            <w:r w:rsidRPr="00277B7D">
              <w:rPr>
                <w:b/>
              </w:rPr>
              <w:instrText xml:space="preserve"> FORMTEXT </w:instrText>
            </w:r>
            <w:r w:rsidRPr="00277B7D">
              <w:rPr>
                <w:b/>
              </w:rPr>
            </w:r>
            <w:r w:rsidRPr="00277B7D">
              <w:rPr>
                <w:b/>
              </w:rPr>
              <w:fldChar w:fldCharType="separate"/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</w:rPr>
              <w:fldChar w:fldCharType="end"/>
            </w:r>
            <w:bookmarkEnd w:id="2"/>
          </w:p>
          <w:p w14:paraId="13830BBA" w14:textId="77777777" w:rsidR="0018690C" w:rsidRDefault="0018690C" w:rsidP="00635883"/>
          <w:p w14:paraId="25659C33" w14:textId="77777777" w:rsidR="009C5706" w:rsidRDefault="009F0DDE" w:rsidP="00635883">
            <w:r>
              <w:t xml:space="preserve">Orientador(a): </w:t>
            </w:r>
            <w:r w:rsidRPr="00277B7D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3" w:name="Texto4"/>
            <w:r w:rsidRPr="00277B7D">
              <w:rPr>
                <w:b/>
              </w:rPr>
              <w:instrText xml:space="preserve"> FORMTEXT </w:instrText>
            </w:r>
            <w:r w:rsidRPr="00277B7D">
              <w:rPr>
                <w:b/>
              </w:rPr>
            </w:r>
            <w:r w:rsidRPr="00277B7D">
              <w:rPr>
                <w:b/>
              </w:rPr>
              <w:fldChar w:fldCharType="separate"/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  <w:noProof/>
              </w:rPr>
              <w:t> </w:t>
            </w:r>
            <w:r w:rsidRPr="00277B7D">
              <w:rPr>
                <w:b/>
              </w:rPr>
              <w:fldChar w:fldCharType="end"/>
            </w:r>
            <w:bookmarkEnd w:id="3"/>
          </w:p>
          <w:p w14:paraId="46262682" w14:textId="77777777" w:rsidR="009C5706" w:rsidRDefault="009C5706" w:rsidP="00BC0254"/>
        </w:tc>
      </w:tr>
      <w:tr w:rsidR="009C5C11" w14:paraId="6FA6CCED" w14:textId="77777777" w:rsidTr="00A54317">
        <w:tc>
          <w:tcPr>
            <w:tcW w:w="9747" w:type="dxa"/>
            <w:shd w:val="clear" w:color="auto" w:fill="F2F2F2" w:themeFill="background1" w:themeFillShade="F2"/>
          </w:tcPr>
          <w:p w14:paraId="5A0AE958" w14:textId="77777777" w:rsidR="009C5C11" w:rsidRDefault="00635668" w:rsidP="00563E6C">
            <w:pPr>
              <w:jc w:val="center"/>
            </w:pPr>
            <w:r>
              <w:t>SOLICITAÇÃO</w:t>
            </w:r>
          </w:p>
        </w:tc>
      </w:tr>
      <w:tr w:rsidR="009C5C11" w14:paraId="108F58C2" w14:textId="77777777" w:rsidTr="00A54317">
        <w:tc>
          <w:tcPr>
            <w:tcW w:w="9747" w:type="dxa"/>
          </w:tcPr>
          <w:p w14:paraId="6D1098E1" w14:textId="77777777" w:rsidR="00563E6C" w:rsidRDefault="00563E6C" w:rsidP="00B72E2B"/>
          <w:p w14:paraId="30C5E873" w14:textId="77777777" w:rsidR="009C5C11" w:rsidRDefault="00563E6C" w:rsidP="000F35F2">
            <w:pPr>
              <w:jc w:val="both"/>
            </w:pPr>
            <w:r>
              <w:t>Solicitamos substituir o Exame de Monografia</w:t>
            </w:r>
            <w:r w:rsidR="00BC0254">
              <w:t xml:space="preserve"> </w:t>
            </w:r>
            <w:sdt>
              <w:sdtPr>
                <w:rPr>
                  <w:rStyle w:val="Estilo1"/>
                </w:rPr>
                <w:id w:val="1373885138"/>
                <w:lock w:val="sdtLocked"/>
                <w:placeholder>
                  <w:docPart w:val="6B6A18922B3142179E3D91A32814BC6A"/>
                </w:placeholder>
                <w:showingPlcHdr/>
                <w:comboBox>
                  <w:listItem w:displayText="I" w:value="I"/>
                  <w:listItem w:displayText="II" w:value="II"/>
                </w:comboBox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0708D7" w:rsidRPr="00CA07EF">
                  <w:rPr>
                    <w:rStyle w:val="TextodoEspaoReservado"/>
                  </w:rPr>
                  <w:t>Escolher um item.</w:t>
                </w:r>
              </w:sdtContent>
            </w:sdt>
            <w:r w:rsidR="00A37482">
              <w:t xml:space="preserve"> pelo artigo</w:t>
            </w:r>
            <w:r w:rsidR="00222F5B">
              <w:t xml:space="preserve"> (título do Artigo)</w:t>
            </w:r>
            <w:r w:rsidR="00A37482">
              <w:t xml:space="preserve"> </w:t>
            </w:r>
            <w:r w:rsidR="00222F5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222F5B">
              <w:rPr>
                <w:b/>
              </w:rPr>
              <w:instrText xml:space="preserve"> FORMTEXT </w:instrText>
            </w:r>
            <w:r w:rsidR="00222F5B">
              <w:rPr>
                <w:b/>
              </w:rPr>
            </w:r>
            <w:r w:rsidR="00222F5B">
              <w:rPr>
                <w:b/>
              </w:rPr>
              <w:fldChar w:fldCharType="separate"/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222F5B">
              <w:rPr>
                <w:b/>
              </w:rPr>
              <w:fldChar w:fldCharType="end"/>
            </w:r>
            <w:r w:rsidR="00F705E2">
              <w:t xml:space="preserve"> publicado</w:t>
            </w:r>
            <w:r w:rsidR="00222F5B">
              <w:t xml:space="preserve"> (título do periódico)</w:t>
            </w:r>
            <w:r w:rsidR="00F705E2">
              <w:t xml:space="preserve"> </w:t>
            </w:r>
            <w:r w:rsidR="00222F5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222F5B">
              <w:rPr>
                <w:b/>
              </w:rPr>
              <w:instrText xml:space="preserve"> FORMTEXT </w:instrText>
            </w:r>
            <w:r w:rsidR="00222F5B">
              <w:rPr>
                <w:b/>
              </w:rPr>
            </w:r>
            <w:r w:rsidR="00222F5B">
              <w:rPr>
                <w:b/>
              </w:rPr>
              <w:fldChar w:fldCharType="separate"/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B45875">
              <w:rPr>
                <w:b/>
              </w:rPr>
              <w:t> </w:t>
            </w:r>
            <w:r w:rsidR="00222F5B">
              <w:rPr>
                <w:b/>
              </w:rPr>
              <w:fldChar w:fldCharType="end"/>
            </w:r>
            <w:r w:rsidR="00F705E2">
              <w:t xml:space="preserve"> em</w:t>
            </w:r>
            <w:r w:rsidR="004A325E">
              <w:t xml:space="preserve"> </w:t>
            </w:r>
            <w:sdt>
              <w:sdtPr>
                <w:rPr>
                  <w:rStyle w:val="Estilo1"/>
                </w:rPr>
                <w:id w:val="-1256983207"/>
                <w:lock w:val="sdtLocked"/>
                <w:placeholder>
                  <w:docPart w:val="1BB17E775DCF47079E9259B6EB40DBB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EE62E9" w:rsidRPr="00FE7C9D">
                  <w:rPr>
                    <w:rStyle w:val="TextodoEspaoReservado"/>
                    <w:b/>
                  </w:rPr>
                  <w:t>Clique aqui para inserir uma data.</w:t>
                </w:r>
              </w:sdtContent>
            </w:sdt>
            <w:r w:rsidR="00F705E2">
              <w:t>. Informamos que a classificação da r</w:t>
            </w:r>
            <w:r w:rsidR="00AD6284">
              <w:t xml:space="preserve">eferida revista junto a CAPES é </w:t>
            </w:r>
            <w:sdt>
              <w:sdtPr>
                <w:rPr>
                  <w:rStyle w:val="Estilo1"/>
                </w:rPr>
                <w:id w:val="1625416240"/>
                <w:lock w:val="sdtLocked"/>
                <w:placeholder>
                  <w:docPart w:val="2D680DD79FD34FD2BE5D84F1E614D6CF"/>
                </w:placeholder>
                <w:showingPlcHdr/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</w:comboBox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AD6284" w:rsidRPr="00FE7C9D">
                  <w:rPr>
                    <w:rStyle w:val="TextodoEspaoReservado"/>
                    <w:b/>
                  </w:rPr>
                  <w:t>Escolher um item.</w:t>
                </w:r>
              </w:sdtContent>
            </w:sdt>
            <w:r w:rsidR="000F35F2">
              <w:t>, conforme consulta realizada em</w:t>
            </w:r>
            <w:r w:rsidR="00AD6284">
              <w:t xml:space="preserve"> </w:t>
            </w:r>
            <w:sdt>
              <w:sdtPr>
                <w:rPr>
                  <w:rStyle w:val="Estilo1"/>
                </w:rPr>
                <w:id w:val="788397998"/>
                <w:lock w:val="sdtLocked"/>
                <w:placeholder>
                  <w:docPart w:val="99C4CB33A9E94CD3A0FDAF43D2A937C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AD6284" w:rsidRPr="00FE7C9D">
                  <w:rPr>
                    <w:rStyle w:val="TextodoEspaoReservado"/>
                    <w:b/>
                  </w:rPr>
                  <w:t>Clique aqui para inserir uma data.</w:t>
                </w:r>
              </w:sdtContent>
            </w:sdt>
            <w:r w:rsidR="000F35F2">
              <w:t>.</w:t>
            </w:r>
          </w:p>
          <w:p w14:paraId="33734F3B" w14:textId="77777777" w:rsidR="000F35F2" w:rsidRDefault="000F35F2" w:rsidP="000F35F2">
            <w:pPr>
              <w:jc w:val="both"/>
            </w:pPr>
          </w:p>
          <w:p w14:paraId="69B360E6" w14:textId="77777777" w:rsidR="000F35F2" w:rsidRDefault="000F35F2" w:rsidP="000F35F2">
            <w:pPr>
              <w:jc w:val="both"/>
            </w:pPr>
            <w:r>
              <w:t xml:space="preserve">Estamos cientes de que, caso a presente solicitação não seja aprovada, o Exame de Monografia deverá ser realizado até o final do 5º semestre do curso. </w:t>
            </w:r>
          </w:p>
          <w:p w14:paraId="219948EC" w14:textId="77777777" w:rsidR="000F35F2" w:rsidRDefault="000F35F2" w:rsidP="000F35F2">
            <w:pPr>
              <w:jc w:val="both"/>
            </w:pPr>
          </w:p>
        </w:tc>
      </w:tr>
      <w:tr w:rsidR="009C5C11" w14:paraId="7D88EC21" w14:textId="77777777" w:rsidTr="00A54317">
        <w:tc>
          <w:tcPr>
            <w:tcW w:w="9747" w:type="dxa"/>
          </w:tcPr>
          <w:p w14:paraId="664CC7D7" w14:textId="77777777" w:rsidR="000F35F2" w:rsidRDefault="000F35F2" w:rsidP="00B72E2B"/>
          <w:p w14:paraId="2A9B7A3E" w14:textId="77777777" w:rsidR="009C5C11" w:rsidRDefault="000F35F2" w:rsidP="00B72E2B">
            <w:r>
              <w:t>Assinatura do Estudante:</w:t>
            </w:r>
          </w:p>
          <w:p w14:paraId="29AD6F05" w14:textId="77777777" w:rsidR="000F35F2" w:rsidRDefault="000F35F2" w:rsidP="00B72E2B"/>
        </w:tc>
      </w:tr>
      <w:tr w:rsidR="009C5C11" w14:paraId="1D35A22A" w14:textId="77777777" w:rsidTr="00A54317">
        <w:tc>
          <w:tcPr>
            <w:tcW w:w="9747" w:type="dxa"/>
          </w:tcPr>
          <w:p w14:paraId="08D79B9D" w14:textId="77777777" w:rsidR="009C5C11" w:rsidRDefault="009C5C11" w:rsidP="00B72E2B"/>
          <w:p w14:paraId="52797F9F" w14:textId="77777777" w:rsidR="000F35F2" w:rsidRDefault="000F35F2" w:rsidP="00B72E2B">
            <w:r>
              <w:t>Assinatura do Orientador:</w:t>
            </w:r>
          </w:p>
          <w:p w14:paraId="1A21C956" w14:textId="77777777" w:rsidR="000F35F2" w:rsidRDefault="000F35F2" w:rsidP="00B72E2B"/>
        </w:tc>
      </w:tr>
      <w:tr w:rsidR="009C5C11" w14:paraId="2AD23AF1" w14:textId="77777777" w:rsidTr="00A54317">
        <w:tc>
          <w:tcPr>
            <w:tcW w:w="9747" w:type="dxa"/>
            <w:shd w:val="clear" w:color="auto" w:fill="F2F2F2" w:themeFill="background1" w:themeFillShade="F2"/>
          </w:tcPr>
          <w:p w14:paraId="2D9AE865" w14:textId="77777777" w:rsidR="009C5C11" w:rsidRDefault="000F35F2" w:rsidP="000F35F2">
            <w:pPr>
              <w:jc w:val="center"/>
            </w:pPr>
            <w:r>
              <w:t>PARECER DA SUBCPG MÚSICA</w:t>
            </w:r>
          </w:p>
        </w:tc>
      </w:tr>
      <w:tr w:rsidR="009C5C11" w14:paraId="57C7D1A6" w14:textId="77777777" w:rsidTr="00A54317">
        <w:tc>
          <w:tcPr>
            <w:tcW w:w="9747" w:type="dxa"/>
          </w:tcPr>
          <w:p w14:paraId="5E2BF7A1" w14:textId="77777777" w:rsidR="009C5C11" w:rsidRPr="00BE294E" w:rsidRDefault="000F35F2" w:rsidP="00B72E2B">
            <w:pPr>
              <w:rPr>
                <w:b/>
              </w:rPr>
            </w:pPr>
            <w:r w:rsidRPr="00BE294E">
              <w:rPr>
                <w:b/>
              </w:rPr>
              <w:t>Avaliação (aprovada ou reprovada):</w:t>
            </w:r>
          </w:p>
        </w:tc>
      </w:tr>
      <w:tr w:rsidR="000F35F2" w14:paraId="74254A7F" w14:textId="77777777" w:rsidTr="00A54317">
        <w:tc>
          <w:tcPr>
            <w:tcW w:w="9747" w:type="dxa"/>
          </w:tcPr>
          <w:p w14:paraId="27C2B84E" w14:textId="77777777" w:rsidR="000F35F2" w:rsidRDefault="000F35F2" w:rsidP="00B72E2B"/>
        </w:tc>
      </w:tr>
      <w:tr w:rsidR="000F35F2" w14:paraId="225225E9" w14:textId="77777777" w:rsidTr="00A54317">
        <w:tc>
          <w:tcPr>
            <w:tcW w:w="9747" w:type="dxa"/>
          </w:tcPr>
          <w:p w14:paraId="55A7D2E3" w14:textId="77777777" w:rsidR="000F35F2" w:rsidRDefault="000F35F2" w:rsidP="00B72E2B"/>
        </w:tc>
      </w:tr>
      <w:tr w:rsidR="000F35F2" w14:paraId="3F7C8B9D" w14:textId="77777777" w:rsidTr="00A54317">
        <w:tc>
          <w:tcPr>
            <w:tcW w:w="9747" w:type="dxa"/>
          </w:tcPr>
          <w:p w14:paraId="44850E25" w14:textId="77777777" w:rsidR="000F35F2" w:rsidRDefault="000F35F2" w:rsidP="00B72E2B"/>
        </w:tc>
      </w:tr>
      <w:tr w:rsidR="000F35F2" w14:paraId="6043AC91" w14:textId="77777777" w:rsidTr="00A54317">
        <w:tc>
          <w:tcPr>
            <w:tcW w:w="9747" w:type="dxa"/>
          </w:tcPr>
          <w:p w14:paraId="2804EEA3" w14:textId="77777777" w:rsidR="000F35F2" w:rsidRDefault="000F35F2" w:rsidP="00B72E2B"/>
        </w:tc>
      </w:tr>
      <w:tr w:rsidR="000F35F2" w14:paraId="7C8652EB" w14:textId="77777777" w:rsidTr="00A54317">
        <w:tc>
          <w:tcPr>
            <w:tcW w:w="9747" w:type="dxa"/>
          </w:tcPr>
          <w:p w14:paraId="1F403036" w14:textId="77777777" w:rsidR="000F35F2" w:rsidRDefault="000F35F2" w:rsidP="00B72E2B"/>
        </w:tc>
      </w:tr>
      <w:tr w:rsidR="000F35F2" w14:paraId="3F3933F3" w14:textId="77777777" w:rsidTr="00A54317">
        <w:tc>
          <w:tcPr>
            <w:tcW w:w="9747" w:type="dxa"/>
          </w:tcPr>
          <w:p w14:paraId="4827F044" w14:textId="77777777" w:rsidR="000F35F2" w:rsidRDefault="000F35F2" w:rsidP="00B72E2B"/>
        </w:tc>
      </w:tr>
      <w:tr w:rsidR="000F35F2" w14:paraId="367CBCA2" w14:textId="77777777" w:rsidTr="00A54317">
        <w:tc>
          <w:tcPr>
            <w:tcW w:w="9747" w:type="dxa"/>
          </w:tcPr>
          <w:p w14:paraId="108AC38D" w14:textId="77777777" w:rsidR="000F35F2" w:rsidRDefault="000F35F2" w:rsidP="00B72E2B"/>
        </w:tc>
      </w:tr>
      <w:tr w:rsidR="000F35F2" w14:paraId="49D1DFA2" w14:textId="77777777" w:rsidTr="00A54317">
        <w:tc>
          <w:tcPr>
            <w:tcW w:w="9747" w:type="dxa"/>
          </w:tcPr>
          <w:p w14:paraId="6A5D6678" w14:textId="77777777" w:rsidR="000F35F2" w:rsidRDefault="000F35F2" w:rsidP="00B72E2B"/>
          <w:p w14:paraId="1C30FEB6" w14:textId="77777777" w:rsidR="00A54317" w:rsidRDefault="00A54317" w:rsidP="00B72E2B">
            <w:r>
              <w:t>Carimbo e Assinatura do Coordenador:</w:t>
            </w:r>
          </w:p>
          <w:p w14:paraId="1EA83BEC" w14:textId="77777777" w:rsidR="00A54317" w:rsidRDefault="00A54317" w:rsidP="00B72E2B"/>
          <w:p w14:paraId="370FA23A" w14:textId="77777777" w:rsidR="00A54317" w:rsidRDefault="00A54317" w:rsidP="00B72E2B">
            <w:r>
              <w:t>Data: ______/______/__________</w:t>
            </w:r>
          </w:p>
          <w:p w14:paraId="6DCF6E93" w14:textId="77777777" w:rsidR="00A54317" w:rsidRDefault="00A54317" w:rsidP="00B72E2B"/>
        </w:tc>
      </w:tr>
    </w:tbl>
    <w:p w14:paraId="137D28CA" w14:textId="77777777" w:rsidR="009C5C11" w:rsidRDefault="009C5C11" w:rsidP="00B72E2B"/>
    <w:sectPr w:rsidR="009C5C11" w:rsidSect="00AD6284">
      <w:pgSz w:w="11906" w:h="16838"/>
      <w:pgMar w:top="680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IIXngHagROGTXe5YQtmOBaaRHU=" w:salt="TuYnUOxljH3Yl/+jQbqno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0C"/>
    <w:rsid w:val="000708D7"/>
    <w:rsid w:val="000F35F2"/>
    <w:rsid w:val="0018690C"/>
    <w:rsid w:val="00222F5B"/>
    <w:rsid w:val="00277B7D"/>
    <w:rsid w:val="00354B65"/>
    <w:rsid w:val="004A325E"/>
    <w:rsid w:val="00557D65"/>
    <w:rsid w:val="00563E6C"/>
    <w:rsid w:val="00635668"/>
    <w:rsid w:val="00635883"/>
    <w:rsid w:val="006807D0"/>
    <w:rsid w:val="00691E1B"/>
    <w:rsid w:val="006A1D0E"/>
    <w:rsid w:val="00705D2A"/>
    <w:rsid w:val="00714300"/>
    <w:rsid w:val="00762BEE"/>
    <w:rsid w:val="008F4B75"/>
    <w:rsid w:val="009C5706"/>
    <w:rsid w:val="009C5C11"/>
    <w:rsid w:val="009F0DDE"/>
    <w:rsid w:val="00A37482"/>
    <w:rsid w:val="00A54317"/>
    <w:rsid w:val="00AD6284"/>
    <w:rsid w:val="00B45875"/>
    <w:rsid w:val="00B72E2B"/>
    <w:rsid w:val="00BC0254"/>
    <w:rsid w:val="00BE294E"/>
    <w:rsid w:val="00C72947"/>
    <w:rsid w:val="00DF02A4"/>
    <w:rsid w:val="00E8199D"/>
    <w:rsid w:val="00EB7ED6"/>
    <w:rsid w:val="00EE62E9"/>
    <w:rsid w:val="00F705E2"/>
    <w:rsid w:val="00FC2852"/>
    <w:rsid w:val="00FC4711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F0A"/>
  <w15:docId w15:val="{5DAE4B4D-E22C-4D13-801A-9763E32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E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72E2B"/>
    <w:rPr>
      <w:color w:val="808080"/>
    </w:rPr>
  </w:style>
  <w:style w:type="table" w:styleId="Tabelacomgrade">
    <w:name w:val="Table Grid"/>
    <w:basedOn w:val="Tabelanormal"/>
    <w:uiPriority w:val="59"/>
    <w:rsid w:val="009C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E81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iamachado\Documents\Meus%20documentos\Monografia\Formul&#225;rio%20de%20Substitui&#231;&#227;o%20de%20Monografia%20-%20er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17E775DCF47079E9259B6EB40D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10229-2384-42D3-A3C8-7BCA9C1A4C69}"/>
      </w:docPartPr>
      <w:docPartBody>
        <w:p w:rsidR="003700FB" w:rsidRDefault="008C1839" w:rsidP="008C1839">
          <w:pPr>
            <w:pStyle w:val="1BB17E775DCF47079E9259B6EB40DBB611"/>
          </w:pPr>
          <w:r w:rsidRPr="00FE7C9D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2D680DD79FD34FD2BE5D84F1E614D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05B73-DFCF-418B-8F60-17022879672E}"/>
      </w:docPartPr>
      <w:docPartBody>
        <w:p w:rsidR="003700FB" w:rsidRDefault="008C1839" w:rsidP="008C1839">
          <w:pPr>
            <w:pStyle w:val="2D680DD79FD34FD2BE5D84F1E614D6CF11"/>
          </w:pPr>
          <w:r w:rsidRPr="00FE7C9D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99C4CB33A9E94CD3A0FDAF43D2A93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07037-C6A9-4223-9118-6A945CA542F8}"/>
      </w:docPartPr>
      <w:docPartBody>
        <w:p w:rsidR="003700FB" w:rsidRDefault="008C1839" w:rsidP="008C1839">
          <w:pPr>
            <w:pStyle w:val="99C4CB33A9E94CD3A0FDAF43D2A937C911"/>
          </w:pPr>
          <w:r w:rsidRPr="00FE7C9D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6B6A18922B3142179E3D91A32814B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9FC1A-C061-4CE4-A0E4-A44BB87ED90A}"/>
      </w:docPartPr>
      <w:docPartBody>
        <w:p w:rsidR="00222B5A" w:rsidRDefault="008C1839" w:rsidP="008C1839">
          <w:pPr>
            <w:pStyle w:val="6B6A18922B3142179E3D91A32814BC6A4"/>
          </w:pPr>
          <w:r w:rsidRPr="00CA07E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FB"/>
    <w:rsid w:val="00035DFF"/>
    <w:rsid w:val="00222B5A"/>
    <w:rsid w:val="003700FB"/>
    <w:rsid w:val="00516AE2"/>
    <w:rsid w:val="00733FD3"/>
    <w:rsid w:val="008C1839"/>
    <w:rsid w:val="008E2175"/>
    <w:rsid w:val="00A778EB"/>
    <w:rsid w:val="00AF3B4B"/>
    <w:rsid w:val="00B51FF1"/>
    <w:rsid w:val="00BE3DF1"/>
    <w:rsid w:val="00BF1998"/>
    <w:rsid w:val="00C46FFF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1839"/>
    <w:rPr>
      <w:color w:val="808080"/>
    </w:rPr>
  </w:style>
  <w:style w:type="paragraph" w:customStyle="1" w:styleId="6B6A18922B3142179E3D91A32814BC6A4">
    <w:name w:val="6B6A18922B3142179E3D91A32814BC6A4"/>
    <w:rsid w:val="008C1839"/>
  </w:style>
  <w:style w:type="paragraph" w:customStyle="1" w:styleId="1BB17E775DCF47079E9259B6EB40DBB611">
    <w:name w:val="1BB17E775DCF47079E9259B6EB40DBB611"/>
    <w:rsid w:val="008C1839"/>
  </w:style>
  <w:style w:type="paragraph" w:customStyle="1" w:styleId="2D680DD79FD34FD2BE5D84F1E614D6CF11">
    <w:name w:val="2D680DD79FD34FD2BE5D84F1E614D6CF11"/>
    <w:rsid w:val="008C1839"/>
  </w:style>
  <w:style w:type="paragraph" w:customStyle="1" w:styleId="99C4CB33A9E94CD3A0FDAF43D2A937C911">
    <w:name w:val="99C4CB33A9E94CD3A0FDAF43D2A937C911"/>
    <w:rsid w:val="008C1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FA30-205E-4553-8CFD-EF25462A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Substituição de Monografia - errado.dotx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Cardoso</dc:creator>
  <cp:lastModifiedBy>rafael Kushi</cp:lastModifiedBy>
  <cp:revision>2</cp:revision>
  <cp:lastPrinted>2015-03-26T17:16:00Z</cp:lastPrinted>
  <dcterms:created xsi:type="dcterms:W3CDTF">2022-10-10T13:23:00Z</dcterms:created>
  <dcterms:modified xsi:type="dcterms:W3CDTF">2022-10-10T13:23:00Z</dcterms:modified>
</cp:coreProperties>
</file>